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6" w:rsidRDefault="006733C6" w:rsidP="006733C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PARECER FAVORÁVEL</w:t>
      </w:r>
    </w:p>
    <w:p w:rsidR="006733C6" w:rsidRDefault="006733C6" w:rsidP="006733C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733C6" w:rsidRDefault="006733C6" w:rsidP="006733C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733C6" w:rsidRDefault="006733C6" w:rsidP="006733C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733C6" w:rsidRDefault="006733C6" w:rsidP="006733C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733C6" w:rsidRDefault="006733C6" w:rsidP="006733C6">
      <w:pPr>
        <w:spacing w:line="360" w:lineRule="auto"/>
        <w:jc w:val="both"/>
      </w:pPr>
      <w:r w:rsidRPr="001A3BA7">
        <w:rPr>
          <w:rFonts w:ascii="Arial" w:hAnsi="Arial" w:cs="Arial"/>
        </w:rPr>
        <w:t>Eu, ______________________________________________, Professor/Pesquisador orientador(a), venho através deste declara</w:t>
      </w:r>
      <w:r>
        <w:rPr>
          <w:rFonts w:ascii="Arial" w:hAnsi="Arial" w:cs="Arial"/>
        </w:rPr>
        <w:t>r junto à Coordenação</w:t>
      </w:r>
      <w:r w:rsidRPr="001A3BA7">
        <w:rPr>
          <w:rFonts w:ascii="Arial" w:hAnsi="Arial" w:cs="Arial"/>
        </w:rPr>
        <w:t xml:space="preserve"> do Curso de Ecologia da Universidade Federal da Paraíba, que s</w:t>
      </w:r>
      <w:r>
        <w:rPr>
          <w:rFonts w:ascii="Arial" w:hAnsi="Arial" w:cs="Arial"/>
        </w:rPr>
        <w:t>erei</w:t>
      </w:r>
      <w:r w:rsidRPr="001A3BA7">
        <w:rPr>
          <w:rFonts w:ascii="Arial" w:hAnsi="Arial" w:cs="Arial"/>
        </w:rPr>
        <w:t xml:space="preserve"> responsável pela orientação do estudante _____________________________</w:t>
      </w:r>
      <w:r>
        <w:rPr>
          <w:rFonts w:ascii="Arial" w:hAnsi="Arial" w:cs="Arial"/>
        </w:rPr>
        <w:t>____________</w:t>
      </w:r>
      <w:r w:rsidRPr="001A3BA7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Pr="001A3BA7">
        <w:rPr>
          <w:rFonts w:ascii="Arial" w:hAnsi="Arial" w:cs="Arial"/>
        </w:rPr>
        <w:t xml:space="preserve">__, matrícula ___________________________, </w:t>
      </w:r>
      <w:r>
        <w:rPr>
          <w:rFonts w:ascii="Arial" w:hAnsi="Arial" w:cs="Arial"/>
        </w:rPr>
        <w:t xml:space="preserve">que estará </w:t>
      </w:r>
      <w:r w:rsidRPr="001A3BA7">
        <w:rPr>
          <w:rFonts w:ascii="Arial" w:hAnsi="Arial" w:cs="Arial"/>
        </w:rPr>
        <w:t xml:space="preserve">regularmente matriculado </w:t>
      </w:r>
      <w:r>
        <w:rPr>
          <w:rFonts w:ascii="Arial" w:hAnsi="Arial" w:cs="Arial"/>
        </w:rPr>
        <w:t>no Estágio Supervisionado _____. D</w:t>
      </w:r>
      <w:r w:rsidRPr="001A3BA7">
        <w:rPr>
          <w:rFonts w:ascii="Arial" w:hAnsi="Arial" w:cs="Arial"/>
        </w:rPr>
        <w:t xml:space="preserve">eclaro estar ciente do desenvolvimento do projeto: ______________________________________________________________________ </w:t>
      </w:r>
      <w:r>
        <w:t xml:space="preserve">__________________________________________________________________________________________________________________________________________________________. </w:t>
      </w:r>
    </w:p>
    <w:p w:rsidR="006733C6" w:rsidRPr="001A3BA7" w:rsidRDefault="006733C6" w:rsidP="006733C6">
      <w:pPr>
        <w:spacing w:line="360" w:lineRule="auto"/>
        <w:jc w:val="right"/>
        <w:rPr>
          <w:rFonts w:ascii="Arial" w:hAnsi="Arial" w:cs="Arial"/>
          <w:b/>
        </w:rPr>
      </w:pPr>
    </w:p>
    <w:p w:rsidR="006733C6" w:rsidRDefault="006733C6" w:rsidP="006733C6">
      <w:pPr>
        <w:spacing w:line="360" w:lineRule="auto"/>
        <w:jc w:val="right"/>
        <w:rPr>
          <w:rFonts w:ascii="Arial" w:hAnsi="Arial" w:cs="Arial"/>
        </w:rPr>
      </w:pPr>
    </w:p>
    <w:p w:rsidR="006733C6" w:rsidRDefault="006733C6" w:rsidP="006733C6">
      <w:pPr>
        <w:spacing w:line="360" w:lineRule="auto"/>
        <w:jc w:val="right"/>
        <w:rPr>
          <w:rFonts w:ascii="Arial" w:hAnsi="Arial" w:cs="Arial"/>
        </w:rPr>
      </w:pPr>
    </w:p>
    <w:p w:rsidR="006733C6" w:rsidRDefault="006733C6" w:rsidP="006733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 Tinto, ____ de __________________ de 20___.</w:t>
      </w:r>
    </w:p>
    <w:p w:rsidR="006733C6" w:rsidRDefault="006733C6" w:rsidP="006733C6">
      <w:pPr>
        <w:spacing w:line="360" w:lineRule="auto"/>
        <w:jc w:val="right"/>
        <w:rPr>
          <w:rFonts w:ascii="Arial" w:hAnsi="Arial" w:cs="Arial"/>
        </w:rPr>
      </w:pPr>
    </w:p>
    <w:p w:rsidR="006733C6" w:rsidRDefault="006733C6" w:rsidP="006733C6">
      <w:pPr>
        <w:spacing w:line="360" w:lineRule="auto"/>
        <w:jc w:val="center"/>
        <w:rPr>
          <w:rFonts w:ascii="Arial" w:hAnsi="Arial" w:cs="Arial"/>
        </w:rPr>
      </w:pPr>
    </w:p>
    <w:p w:rsidR="006733C6" w:rsidRDefault="006733C6" w:rsidP="006733C6">
      <w:pPr>
        <w:spacing w:line="360" w:lineRule="auto"/>
        <w:jc w:val="center"/>
        <w:rPr>
          <w:rFonts w:ascii="Arial" w:hAnsi="Arial" w:cs="Arial"/>
        </w:rPr>
      </w:pPr>
    </w:p>
    <w:p w:rsidR="006733C6" w:rsidRDefault="006733C6" w:rsidP="006733C6">
      <w:pPr>
        <w:spacing w:line="360" w:lineRule="auto"/>
        <w:jc w:val="center"/>
        <w:rPr>
          <w:rFonts w:ascii="Arial" w:hAnsi="Arial" w:cs="Arial"/>
        </w:rPr>
      </w:pPr>
    </w:p>
    <w:p w:rsidR="006733C6" w:rsidRPr="00225A70" w:rsidRDefault="006733C6" w:rsidP="006733C6">
      <w:pPr>
        <w:spacing w:line="360" w:lineRule="auto"/>
        <w:jc w:val="center"/>
        <w:rPr>
          <w:rFonts w:ascii="Arial" w:hAnsi="Arial" w:cs="Arial"/>
        </w:rPr>
      </w:pPr>
      <w:r w:rsidRPr="00225A70">
        <w:rPr>
          <w:rFonts w:ascii="Arial" w:hAnsi="Arial" w:cs="Arial"/>
        </w:rPr>
        <w:t>_______________________________</w:t>
      </w:r>
    </w:p>
    <w:p w:rsidR="006733C6" w:rsidRPr="00225A70" w:rsidRDefault="006733C6" w:rsidP="006733C6">
      <w:pPr>
        <w:spacing w:line="360" w:lineRule="auto"/>
        <w:jc w:val="center"/>
        <w:rPr>
          <w:rFonts w:ascii="Arial" w:hAnsi="Arial" w:cs="Arial"/>
        </w:rPr>
      </w:pPr>
      <w:r w:rsidRPr="00225A70">
        <w:rPr>
          <w:rFonts w:ascii="Arial" w:hAnsi="Arial" w:cs="Arial"/>
        </w:rPr>
        <w:t>Assinatura do Professor</w:t>
      </w:r>
      <w:r>
        <w:rPr>
          <w:rFonts w:ascii="Arial" w:hAnsi="Arial" w:cs="Arial"/>
        </w:rPr>
        <w:t>/</w:t>
      </w:r>
      <w:r w:rsidRPr="00225A70">
        <w:rPr>
          <w:rFonts w:ascii="Arial" w:hAnsi="Arial" w:cs="Arial"/>
        </w:rPr>
        <w:t>Orientador.</w:t>
      </w:r>
    </w:p>
    <w:p w:rsidR="0033725D" w:rsidRDefault="0033725D"/>
    <w:sectPr w:rsidR="0033725D" w:rsidSect="003372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54" w:rsidRDefault="00374954" w:rsidP="00934152">
      <w:r>
        <w:separator/>
      </w:r>
    </w:p>
  </w:endnote>
  <w:endnote w:type="continuationSeparator" w:id="0">
    <w:p w:rsidR="00374954" w:rsidRDefault="00374954" w:rsidP="0093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2" w:rsidRPr="00934152" w:rsidRDefault="00934152">
    <w:pPr>
      <w:pStyle w:val="Rodap"/>
      <w:rPr>
        <w:rFonts w:ascii="Arial" w:hAnsi="Arial" w:cs="Arial"/>
        <w:sz w:val="18"/>
        <w:szCs w:val="18"/>
      </w:rPr>
    </w:pPr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Rua Santa Elizabeth, s/n – Rio Tinto – PB / </w:t>
    </w:r>
    <w:hyperlink r:id="rId1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</w:t>
    </w:r>
    <w:hyperlink r:id="rId2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cecologia@ccae.ufpb.br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83. 3291.4514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54" w:rsidRDefault="00374954" w:rsidP="00934152">
      <w:r>
        <w:separator/>
      </w:r>
    </w:p>
  </w:footnote>
  <w:footnote w:type="continuationSeparator" w:id="0">
    <w:p w:rsidR="00374954" w:rsidRDefault="00374954" w:rsidP="0093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6"/>
      <w:gridCol w:w="7648"/>
    </w:tblGrid>
    <w:tr w:rsidR="00934152" w:rsidTr="00934152">
      <w:tc>
        <w:tcPr>
          <w:tcW w:w="996" w:type="dxa"/>
        </w:tcPr>
        <w:p w:rsidR="00934152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934152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474345" cy="664210"/>
                <wp:effectExtent l="19050" t="0" r="1905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UNIVERSIDADE FEDERAL DA PARAÍBA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CAMPUS IV – LITORAL NORTE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CENTRO DE CIÊNCIAS APLICADAS E EDUCAÇÃO</w:t>
          </w:r>
        </w:p>
        <w:p w:rsidR="00934152" w:rsidRDefault="00934152" w:rsidP="00934152">
          <w:pPr>
            <w:pStyle w:val="Cabealho"/>
          </w:pPr>
          <w:r w:rsidRPr="0050254C">
            <w:rPr>
              <w:rFonts w:ascii="Arial" w:hAnsi="Arial" w:cs="Arial"/>
              <w:sz w:val="20"/>
              <w:szCs w:val="20"/>
            </w:rPr>
            <w:t>COORDENAÇÃO DO CURSO DE ECOLOGIA</w:t>
          </w:r>
        </w:p>
        <w:p w:rsidR="00934152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</w:tr>
  </w:tbl>
  <w:p w:rsidR="00934152" w:rsidRDefault="00934152" w:rsidP="009341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54"/>
    <w:rsid w:val="0033725D"/>
    <w:rsid w:val="00374954"/>
    <w:rsid w:val="003B459D"/>
    <w:rsid w:val="003C2B73"/>
    <w:rsid w:val="006733C6"/>
    <w:rsid w:val="00782518"/>
    <w:rsid w:val="008F0F9E"/>
    <w:rsid w:val="00934152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15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4152"/>
  </w:style>
  <w:style w:type="paragraph" w:styleId="Rodap">
    <w:name w:val="footer"/>
    <w:basedOn w:val="Normal"/>
    <w:link w:val="RodapChar"/>
    <w:uiPriority w:val="99"/>
    <w:semiHidden/>
    <w:unhideWhenUsed/>
    <w:rsid w:val="0093415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34152"/>
  </w:style>
  <w:style w:type="paragraph" w:styleId="Textodebalo">
    <w:name w:val="Balloon Text"/>
    <w:basedOn w:val="Normal"/>
    <w:link w:val="TextodebaloChar"/>
    <w:uiPriority w:val="99"/>
    <w:semiHidden/>
    <w:unhideWhenUsed/>
    <w:rsid w:val="0093415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1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ologia@ccae.ufpb.br" TargetMode="External"/><Relationship Id="rId1" Type="http://schemas.openxmlformats.org/officeDocument/2006/relationships/hyperlink" Target="http://www.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&#231;&#227;o\Dropbox\Coordena&#231;&#227;o-Ecologia\Formul&#225;rios_Modelos\PAPEL%20TIMBRADO%20ECOLOG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ECOLOGIA</Template>
  <TotalTime>0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2016-04-05T14:26:00Z</dcterms:created>
  <dcterms:modified xsi:type="dcterms:W3CDTF">2016-04-05T14:26:00Z</dcterms:modified>
</cp:coreProperties>
</file>